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ADB7" w14:textId="77777777" w:rsidR="002567D3" w:rsidRDefault="00C106C7">
      <w:pPr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OŠ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Svetvinčenat</w:t>
      </w:r>
      <w:proofErr w:type="spellEnd"/>
    </w:p>
    <w:p w14:paraId="24E22E9B" w14:textId="77777777" w:rsidR="002567D3" w:rsidRDefault="00C106C7"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Svetvinčenat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98</w:t>
      </w:r>
    </w:p>
    <w:p w14:paraId="1422C428" w14:textId="77777777" w:rsidR="002567D3" w:rsidRDefault="002567D3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14CBEFD3" w14:textId="77777777" w:rsidR="002567D3" w:rsidRDefault="00C106C7">
      <w:pPr>
        <w:jc w:val="center"/>
        <w:rPr>
          <w:rFonts w:ascii="MS Serif" w:eastAsia="Times New Roman" w:hAnsi="MS Serif" w:cs="Times New Roman"/>
          <w:b/>
          <w:i/>
          <w:sz w:val="28"/>
          <w:szCs w:val="20"/>
        </w:rPr>
      </w:pPr>
      <w:r>
        <w:rPr>
          <w:rFonts w:ascii="MS Serif" w:eastAsia="Times New Roman" w:hAnsi="MS Serif" w:cs="Times New Roman"/>
          <w:b/>
          <w:i/>
          <w:sz w:val="28"/>
          <w:szCs w:val="20"/>
        </w:rPr>
        <w:t>ZAPISNIK</w:t>
      </w:r>
    </w:p>
    <w:p w14:paraId="6EBC3B74" w14:textId="77777777" w:rsidR="002567D3" w:rsidRDefault="00C106C7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sa  sjednice Školskog odbora OŠ Svetvinčenat</w:t>
      </w:r>
    </w:p>
    <w:p w14:paraId="4641CE1F" w14:textId="77777777" w:rsidR="002567D3" w:rsidRDefault="00C106C7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održane dana 25. lipnja  2021. godine, u</w:t>
      </w:r>
      <w:r>
        <w:rPr>
          <w:rFonts w:ascii="Times New Roman" w:eastAsia="Times New Roman" w:hAnsi="Times New Roman" w:cs="Times New Roman"/>
          <w:b/>
          <w:szCs w:val="20"/>
        </w:rPr>
        <w:t xml:space="preserve"> 13.00 sati.</w:t>
      </w:r>
    </w:p>
    <w:p w14:paraId="658D5433" w14:textId="77777777" w:rsidR="002567D3" w:rsidRDefault="002567D3">
      <w:pPr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79E419AA" w14:textId="77777777" w:rsidR="002567D3" w:rsidRDefault="00C106C7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Nazočni: Jelenić M., </w:t>
      </w:r>
      <w:proofErr w:type="spellStart"/>
      <w:r>
        <w:rPr>
          <w:rFonts w:ascii="Times New Roman" w:eastAsia="Times New Roman" w:hAnsi="Times New Roman" w:cs="Times New Roman"/>
          <w:szCs w:val="20"/>
        </w:rPr>
        <w:t>Šuran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N., </w:t>
      </w:r>
      <w:proofErr w:type="spellStart"/>
      <w:r>
        <w:rPr>
          <w:rFonts w:ascii="Times New Roman" w:eastAsia="Times New Roman" w:hAnsi="Times New Roman" w:cs="Times New Roman"/>
          <w:szCs w:val="20"/>
        </w:rPr>
        <w:t>Bratičić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J. Kozina V, ravnateljica Obrovac </w:t>
      </w:r>
      <w:proofErr w:type="spellStart"/>
      <w:r>
        <w:rPr>
          <w:rFonts w:ascii="Times New Roman" w:eastAsia="Times New Roman" w:hAnsi="Times New Roman" w:cs="Times New Roman"/>
          <w:szCs w:val="20"/>
        </w:rPr>
        <w:t>Jeromela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S.-</w:t>
      </w:r>
    </w:p>
    <w:p w14:paraId="3EB9999A" w14:textId="77777777" w:rsidR="002567D3" w:rsidRDefault="00C106C7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Nenazočni: nema</w:t>
      </w:r>
    </w:p>
    <w:p w14:paraId="714672BF" w14:textId="77777777" w:rsidR="002567D3" w:rsidRDefault="002567D3">
      <w:pPr>
        <w:rPr>
          <w:rFonts w:ascii="Times New Roman" w:eastAsia="Times New Roman" w:hAnsi="Times New Roman" w:cs="Times New Roman"/>
          <w:szCs w:val="20"/>
        </w:rPr>
      </w:pPr>
    </w:p>
    <w:p w14:paraId="36AD065E" w14:textId="77777777" w:rsidR="002567D3" w:rsidRDefault="00C106C7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Predsjednik ŠO  Jelenić pozdravlja nazočne, utvrđuje kvorum i predlaže slijedeći dnevni red:</w:t>
      </w:r>
    </w:p>
    <w:p w14:paraId="26DA1D17" w14:textId="77777777" w:rsidR="002567D3" w:rsidRDefault="002567D3">
      <w:pPr>
        <w:pStyle w:val="Standard"/>
      </w:pPr>
    </w:p>
    <w:p w14:paraId="189AC623" w14:textId="77777777" w:rsidR="002567D3" w:rsidRDefault="00C106C7">
      <w:pPr>
        <w:pStyle w:val="Standard"/>
        <w:rPr>
          <w:b/>
          <w:bCs/>
        </w:rPr>
      </w:pPr>
      <w:r>
        <w:rPr>
          <w:b/>
          <w:bCs/>
        </w:rPr>
        <w:t>DNEVNI RED SJEDNICE:</w:t>
      </w:r>
    </w:p>
    <w:p w14:paraId="04AFEAD6" w14:textId="77777777" w:rsidR="002567D3" w:rsidRDefault="00C106C7">
      <w:pPr>
        <w:pStyle w:val="Standard"/>
      </w:pPr>
      <w:r>
        <w:t xml:space="preserve">1. </w:t>
      </w:r>
      <w:r>
        <w:t>Usvajanje zapisnika s prethodne sjednice Školskog odbora</w:t>
      </w:r>
    </w:p>
    <w:p w14:paraId="6BD0B71B" w14:textId="77777777" w:rsidR="002567D3" w:rsidRDefault="00C106C7">
      <w:pPr>
        <w:pStyle w:val="Standard"/>
      </w:pPr>
      <w:r>
        <w:t>2. Davanje prethodne suglasnost  na zaključivanje ugovora s najpovoljnijim ponuđačem za adaptaciju sanitarnih čvorova 1 i 2 u OŠ Svetvinčenat</w:t>
      </w:r>
    </w:p>
    <w:p w14:paraId="410D7CD2" w14:textId="77777777" w:rsidR="002567D3" w:rsidRDefault="002567D3">
      <w:pPr>
        <w:pStyle w:val="Standard"/>
      </w:pPr>
    </w:p>
    <w:p w14:paraId="3D7A616D" w14:textId="77777777" w:rsidR="002567D3" w:rsidRDefault="002567D3">
      <w:pPr>
        <w:pStyle w:val="Standard"/>
      </w:pPr>
    </w:p>
    <w:p w14:paraId="1AF863F9" w14:textId="77777777" w:rsidR="002567D3" w:rsidRDefault="00C106C7">
      <w:pPr>
        <w:pStyle w:val="Standard"/>
      </w:pPr>
      <w:r>
        <w:rPr>
          <w:b/>
          <w:bCs/>
        </w:rPr>
        <w:t xml:space="preserve">Ad1.) </w:t>
      </w:r>
      <w:r>
        <w:t xml:space="preserve">Na prethodnoj sjednici Školskog odbora </w:t>
      </w:r>
      <w:r>
        <w:t>održanoj 1. lipnja 2021. godine članovi Školskog odbora upoznati su sa Izmjenama i dopunama Plana nabave i Financijskog plana, a sve to zbog pokretanja jednostavne nabave za sanaciju sanitarnih čvorova u Osnovnoj školi Svetvinčenat, za što je Školski odbor</w:t>
      </w:r>
      <w:r>
        <w:t xml:space="preserve"> dao suglasnost. Također, usvojen je Pravilnik o načinu provođenja aktivnosti na promicanju spoznaje o štetnosti uporabe duhanskih i srodnih proizvoda za zdravlje.</w:t>
      </w:r>
    </w:p>
    <w:p w14:paraId="462004F9" w14:textId="77777777" w:rsidR="002567D3" w:rsidRDefault="00C106C7">
      <w:pPr>
        <w:pStyle w:val="Standard"/>
      </w:pPr>
      <w:r>
        <w:t>Primjedbi na pročitani zapisnik nije bili te je isti jednoglasno usvojen podizanjem ruku naz</w:t>
      </w:r>
      <w:r>
        <w:t>očnih članova.</w:t>
      </w:r>
    </w:p>
    <w:p w14:paraId="556BA32A" w14:textId="77777777" w:rsidR="002567D3" w:rsidRDefault="002567D3">
      <w:pPr>
        <w:pStyle w:val="Standard"/>
      </w:pPr>
    </w:p>
    <w:p w14:paraId="1D5F72E1" w14:textId="77777777" w:rsidR="002567D3" w:rsidRDefault="00C106C7">
      <w:pPr>
        <w:pStyle w:val="Standard"/>
      </w:pPr>
      <w:r>
        <w:rPr>
          <w:b/>
          <w:bCs/>
        </w:rPr>
        <w:t xml:space="preserve">Ad2.) </w:t>
      </w:r>
      <w:r>
        <w:rPr>
          <w:bCs/>
        </w:rPr>
        <w:t xml:space="preserve"> Ravnateljica</w:t>
      </w:r>
      <w:r>
        <w:rPr>
          <w:b/>
          <w:bCs/>
        </w:rPr>
        <w:t xml:space="preserve"> </w:t>
      </w:r>
      <w:r>
        <w:rPr>
          <w:bCs/>
        </w:rPr>
        <w:t>je nazočne upoznala da n</w:t>
      </w:r>
      <w:r>
        <w:t xml:space="preserve">akon završetka procesa jednostavne nabave- razina 3., koji je trajao od 10.6.2021. do 18.6.2021. godine, stručno povjerenstvo u sastavu: Marko Jelenić (voditelj povjerenstva), Gordana </w:t>
      </w:r>
      <w:proofErr w:type="spellStart"/>
      <w:r>
        <w:t>Folo</w:t>
      </w:r>
      <w:proofErr w:type="spellEnd"/>
      <w:r>
        <w:t xml:space="preserve"> i Tamar</w:t>
      </w:r>
      <w:r>
        <w:t xml:space="preserve">a Ema </w:t>
      </w:r>
      <w:proofErr w:type="spellStart"/>
      <w:r>
        <w:t>Privileggio</w:t>
      </w:r>
      <w:proofErr w:type="spellEnd"/>
      <w:r>
        <w:t xml:space="preserve"> (članovi) je utvrdilo da se javilo troje zainteresiranih izvođača koji su predali svu potrebnu dokumentaciju. To su tvrtke </w:t>
      </w:r>
      <w:proofErr w:type="spellStart"/>
      <w:r>
        <w:t>Dalmis</w:t>
      </w:r>
      <w:proofErr w:type="spellEnd"/>
      <w:r>
        <w:t xml:space="preserve"> d.o.o. (Pješčana uvala I ogranak 7, PULA- cijena ponude sa PDV-om- 374.925,00 kn),                          </w:t>
      </w:r>
      <w:r>
        <w:t xml:space="preserve">  </w:t>
      </w:r>
      <w:proofErr w:type="spellStart"/>
      <w:r>
        <w:t>Mafro</w:t>
      </w:r>
      <w:proofErr w:type="spellEnd"/>
      <w:r>
        <w:t xml:space="preserve"> d.o.o. (</w:t>
      </w:r>
      <w:proofErr w:type="spellStart"/>
      <w:r>
        <w:t>Lakošeljci</w:t>
      </w:r>
      <w:proofErr w:type="spellEnd"/>
      <w:r>
        <w:t xml:space="preserve"> 60, KAROJBA- cijena ponude s PDV-om- 369.241,72 kn)  i „DF- MONT” obrt za završne radove u graditeljstvu ( </w:t>
      </w:r>
      <w:proofErr w:type="spellStart"/>
      <w:r>
        <w:t>Zgrablici</w:t>
      </w:r>
      <w:proofErr w:type="spellEnd"/>
      <w:r>
        <w:t xml:space="preserve"> 22, PAZIN- cijena ponude sa PDV-om- 293.715,63 kn). Kriteriji za odabir ponude je najniža cijena. S toga slijedi</w:t>
      </w:r>
      <w:r>
        <w:t xml:space="preserve"> da članovi Stručnog povjerenstva predlažu ponudu tvrtke „DF- MONT” kao izvođača radova, te ravnateljica od Školskog odbora traži suglasnost za potpisivanje ugovora za izvršenje radova. Kao nadzorni ing. odabran je Elvis </w:t>
      </w:r>
      <w:proofErr w:type="spellStart"/>
      <w:r>
        <w:t>Salamun</w:t>
      </w:r>
      <w:proofErr w:type="spellEnd"/>
      <w:r>
        <w:t xml:space="preserve"> iz tvrtke </w:t>
      </w:r>
      <w:proofErr w:type="spellStart"/>
      <w:r>
        <w:t>Singrad</w:t>
      </w:r>
      <w:proofErr w:type="spellEnd"/>
      <w:r>
        <w:t>, sa sjedi</w:t>
      </w:r>
      <w:r>
        <w:t xml:space="preserve">štem u Poreču (Bernarda </w:t>
      </w:r>
      <w:proofErr w:type="spellStart"/>
      <w:r>
        <w:t>Parentina</w:t>
      </w:r>
      <w:proofErr w:type="spellEnd"/>
      <w:r>
        <w:t xml:space="preserve"> 1), te će Županija također financirati troškove nadzornog ing.</w:t>
      </w:r>
    </w:p>
    <w:p w14:paraId="71C6D570" w14:textId="77777777" w:rsidR="002567D3" w:rsidRDefault="00C106C7">
      <w:pPr>
        <w:pStyle w:val="Standard"/>
      </w:pPr>
      <w:r>
        <w:t xml:space="preserve">Primjedbi od strane članova Školskog odbora nije bilo te su članovi podizanjem ruku dali svoju suglasnost za potpisivanjem ugovora sa „DF-MONT-om“ iz </w:t>
      </w:r>
      <w:proofErr w:type="spellStart"/>
      <w:r>
        <w:t>Zgrablići</w:t>
      </w:r>
      <w:proofErr w:type="spellEnd"/>
      <w:r>
        <w:t xml:space="preserve"> 22, 52100 Pazin za sanaciju sanitarnih čvorova 1. i  2. u OŠ Svetvinčenat.</w:t>
      </w:r>
    </w:p>
    <w:p w14:paraId="73F71043" w14:textId="77777777" w:rsidR="002567D3" w:rsidRDefault="002567D3">
      <w:pPr>
        <w:pStyle w:val="Standard"/>
      </w:pPr>
    </w:p>
    <w:p w14:paraId="6837CDCD" w14:textId="77777777" w:rsidR="002567D3" w:rsidRDefault="00C106C7">
      <w:pPr>
        <w:pStyle w:val="Standard"/>
      </w:pPr>
      <w:r>
        <w:t>KLASA:003-06/21-01/05</w:t>
      </w:r>
    </w:p>
    <w:p w14:paraId="3FDF2E3B" w14:textId="77777777" w:rsidR="002567D3" w:rsidRDefault="00C106C7">
      <w:pPr>
        <w:pStyle w:val="Standard"/>
      </w:pPr>
      <w:r>
        <w:t>URBROJ:2168/07-06-21-01</w:t>
      </w:r>
    </w:p>
    <w:p w14:paraId="6FFD5177" w14:textId="77777777" w:rsidR="002567D3" w:rsidRDefault="002567D3">
      <w:pPr>
        <w:pStyle w:val="Standard"/>
      </w:pPr>
    </w:p>
    <w:p w14:paraId="642B3FBC" w14:textId="77777777" w:rsidR="002567D3" w:rsidRDefault="00C106C7">
      <w:pPr>
        <w:pStyle w:val="Standard"/>
      </w:pPr>
      <w:r>
        <w:t>U Svetvinčentu, 25.6.2021.                                                            Predsjednik ŠO:</w:t>
      </w:r>
    </w:p>
    <w:p w14:paraId="6A38F2B9" w14:textId="77777777" w:rsidR="002567D3" w:rsidRDefault="00C106C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Marko Jelenić</w:t>
      </w:r>
    </w:p>
    <w:p w14:paraId="25C4A4D6" w14:textId="77777777" w:rsidR="002567D3" w:rsidRDefault="002567D3">
      <w:pPr>
        <w:pStyle w:val="Standard"/>
      </w:pPr>
    </w:p>
    <w:p w14:paraId="03F4625D" w14:textId="77777777" w:rsidR="002567D3" w:rsidRDefault="002567D3">
      <w:pPr>
        <w:pStyle w:val="Standard"/>
      </w:pPr>
    </w:p>
    <w:p w14:paraId="516E3B3D" w14:textId="77777777" w:rsidR="002567D3" w:rsidRDefault="002567D3">
      <w:pPr>
        <w:pStyle w:val="Standard"/>
      </w:pPr>
    </w:p>
    <w:p w14:paraId="0CE36882" w14:textId="77777777" w:rsidR="002567D3" w:rsidRDefault="002567D3">
      <w:pPr>
        <w:pStyle w:val="Standard"/>
      </w:pPr>
    </w:p>
    <w:p w14:paraId="0B2CF26F" w14:textId="77777777" w:rsidR="002567D3" w:rsidRDefault="002567D3">
      <w:pPr>
        <w:pStyle w:val="Standard"/>
      </w:pPr>
    </w:p>
    <w:p w14:paraId="565D506F" w14:textId="77777777" w:rsidR="002567D3" w:rsidRDefault="002567D3">
      <w:pPr>
        <w:pStyle w:val="Standard"/>
      </w:pPr>
    </w:p>
    <w:p w14:paraId="54E3906F" w14:textId="77777777" w:rsidR="002567D3" w:rsidRDefault="00C106C7">
      <w:pPr>
        <w:pStyle w:val="Standard"/>
      </w:pPr>
      <w:r>
        <w:lastRenderedPageBreak/>
        <w:t xml:space="preserve"> </w:t>
      </w:r>
    </w:p>
    <w:sectPr w:rsidR="002567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30CE4" w14:textId="77777777" w:rsidR="00C106C7" w:rsidRDefault="00C106C7">
      <w:r>
        <w:separator/>
      </w:r>
    </w:p>
  </w:endnote>
  <w:endnote w:type="continuationSeparator" w:id="0">
    <w:p w14:paraId="5908ABDC" w14:textId="77777777" w:rsidR="00C106C7" w:rsidRDefault="00C1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erif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3284" w14:textId="77777777" w:rsidR="00C106C7" w:rsidRDefault="00C106C7">
      <w:r>
        <w:rPr>
          <w:color w:val="000000"/>
        </w:rPr>
        <w:separator/>
      </w:r>
    </w:p>
  </w:footnote>
  <w:footnote w:type="continuationSeparator" w:id="0">
    <w:p w14:paraId="7A11BC19" w14:textId="77777777" w:rsidR="00C106C7" w:rsidRDefault="00C1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67D3"/>
    <w:rsid w:val="002567D3"/>
    <w:rsid w:val="00C106C7"/>
    <w:rsid w:val="00D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0861"/>
  <w15:docId w15:val="{56C01EAD-786D-4E8B-9DBD-EBEAE81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Zapisnik%20sa%20sjednice%20&#352;O%20odr&#382;ane%2025.6.2021.odt/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Svetvincenat</dc:creator>
  <cp:lastModifiedBy>karla blaslov</cp:lastModifiedBy>
  <cp:revision>2</cp:revision>
  <dcterms:created xsi:type="dcterms:W3CDTF">2021-07-13T09:25:00Z</dcterms:created>
  <dcterms:modified xsi:type="dcterms:W3CDTF">2021-07-13T09:25:00Z</dcterms:modified>
</cp:coreProperties>
</file>